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1"/>
        <w:gridCol w:w="2554"/>
        <w:gridCol w:w="1985"/>
        <w:gridCol w:w="1842"/>
      </w:tblGrid>
      <w:tr w:rsidR="0051035F" w:rsidRPr="002070D3" w:rsidTr="0051035F">
        <w:trPr>
          <w:trHeight w:val="600"/>
        </w:trPr>
        <w:tc>
          <w:tcPr>
            <w:tcW w:w="10915" w:type="dxa"/>
            <w:gridSpan w:val="5"/>
            <w:shd w:val="clear" w:color="auto" w:fill="D9D9D9"/>
          </w:tcPr>
          <w:p w:rsidR="0051035F" w:rsidRPr="002070D3" w:rsidRDefault="0051035F" w:rsidP="00070464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2070D3">
              <w:rPr>
                <w:b/>
                <w:color w:val="000000"/>
                <w:sz w:val="28"/>
                <w:szCs w:val="24"/>
              </w:rPr>
              <w:t>ΠΙΝΑΚΑΣ ΣΥΝΔΕΣΕΩΝ</w:t>
            </w:r>
          </w:p>
        </w:tc>
      </w:tr>
      <w:tr w:rsidR="0051035F" w:rsidRPr="002070D3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</w:tcPr>
          <w:p w:rsidR="0051035F" w:rsidRPr="002070D3" w:rsidRDefault="0051035F" w:rsidP="00020D8B">
            <w:pPr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bookmarkStart w:id="0" w:name="_Hlk535401151"/>
            <w:r w:rsidRPr="002070D3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>ΖΗΤΟΥΜΕΝΟ ΠΡΟΓΡΑΜΜΑ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2070D3" w:rsidRDefault="0051035F" w:rsidP="00020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>ΠΡΟΣΦΕΡΟΜΕΝΟ ΠΡΟΓΡΑΜΜΑ</w:t>
            </w:r>
          </w:p>
        </w:tc>
        <w:tc>
          <w:tcPr>
            <w:tcW w:w="1985" w:type="dxa"/>
            <w:vAlign w:val="center"/>
          </w:tcPr>
          <w:p w:rsidR="0051035F" w:rsidRPr="002070D3" w:rsidRDefault="0051035F" w:rsidP="002E06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ΑΡΧΙΚΗ ΤΙΜΗ </w:t>
            </w:r>
            <w:r w:rsidRPr="002070D3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ΠΑΓΙΟ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ΠΡΟ ΦΠΑ ΚΑΙ ΠΡΟ ΤΕΛΗ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2070D3" w:rsidRDefault="0051035F" w:rsidP="00020D8B">
            <w:pPr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ΤΕΛΙΚΗ ΤΙΜΗ </w:t>
            </w:r>
            <w:r w:rsidRPr="002070D3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ΠΑΓΙΟ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ΠΡΟ ΦΠΑ ΚΑ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>Ι ΠΡΟ ΤΕΛΗ</w:t>
            </w:r>
          </w:p>
        </w:tc>
      </w:tr>
      <w:bookmarkEnd w:id="0"/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402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300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150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 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300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1GB DATA-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2070D3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2070D3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BUSINESS TO ALL 150 / 150' ΕΘΝΙΚΕΣ ΚΛΗΣΕΙΣ, ΑΠΕΡΙΟΡΙΣΤΑ ΕΝΔΟΕΤΑΙΡΙΚΑ, 1,500' ΣΤΑΘΕΡΑ,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2070D3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2070D3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300/ 300' ΕΘΝ.ΚΛΗΣΕΙΣ , ΑΠΕΡ.ΕΝΔΟΕΤΑΙΡΙΚΑ , 1.500' ΣΤΑΘ.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 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500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500ΜB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21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UNLIMITED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ΑΠΕΡΙΟΡΙΣΤΑ 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402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402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500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500ΜB DATA-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500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500ΜB DATA-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150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150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BUSINESS TO ALL 150 / 150' ΕΘΝΙΚΕΣ ΚΛΗΣΕΙΣ, ΑΠΕΡΙΟΡΙΣΤΑ ΕΝΔΟΕΤΑΙΡΙΚΑ, 1,500' ΣΤΑΘΕΡΑ,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150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150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300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21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BUSINESS TO ALL UNLIMITED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ΑΠΕΡΙΟΡΙΣΤΑ 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21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UNLIMITED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ΑΠΕΡΙΟΡΙΣΤΑ 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21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UNLIMITED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3.000'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3.000'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ΑΠΕΡΙΟΡΙΣΤΑ 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21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UNLIMITED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ΑΠΕΡΙΟΡΙΣΤΑ 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21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UNLIMITED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ΑΠΕΡΙΟΡΙΣΤΑ GB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1000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1.000'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1GB DATA-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300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5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BUSINESS TO ALL 500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500ΜB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D23848" w:rsidTr="0051035F">
        <w:trPr>
          <w:trHeight w:val="1800"/>
        </w:trPr>
        <w:tc>
          <w:tcPr>
            <w:tcW w:w="3403" w:type="dxa"/>
            <w:shd w:val="clear" w:color="auto" w:fill="auto"/>
            <w:vAlign w:val="center"/>
            <w:hideMark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>BUSINESS TO ALL 500 /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500' ΕΘΝΙΚΕΣ ΚΛΗΣΕΙΣ,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ΑΠΕΡΙΟΡΙΣΤΑ ΕΝΔΟΕΤΑΙΡΙΚΑ, 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1,500' ΣΤΑΘΕΡΑ,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500ΜB DATA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D238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1035F" w:rsidRPr="00D23848" w:rsidRDefault="0051035F" w:rsidP="002E7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035F" w:rsidRPr="00D23848" w:rsidRDefault="0051035F" w:rsidP="002E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35F" w:rsidRPr="00390AC3" w:rsidTr="0051035F">
        <w:trPr>
          <w:trHeight w:val="315"/>
        </w:trPr>
        <w:tc>
          <w:tcPr>
            <w:tcW w:w="4534" w:type="dxa"/>
            <w:gridSpan w:val="2"/>
          </w:tcPr>
          <w:p w:rsidR="0051035F" w:rsidRDefault="0051035F" w:rsidP="000704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:rsidR="0051035F" w:rsidRPr="00390AC3" w:rsidRDefault="0051035F" w:rsidP="00070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Σύνολο συνδέσεων: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1035F" w:rsidRPr="00390AC3" w:rsidTr="0051035F">
        <w:trPr>
          <w:trHeight w:val="315"/>
        </w:trPr>
        <w:tc>
          <w:tcPr>
            <w:tcW w:w="4534" w:type="dxa"/>
            <w:gridSpan w:val="2"/>
          </w:tcPr>
          <w:p w:rsidR="0051035F" w:rsidRPr="00070464" w:rsidRDefault="0051035F" w:rsidP="0007046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:rsidR="0051035F" w:rsidRDefault="0051035F" w:rsidP="00070464">
            <w:pPr>
              <w:jc w:val="center"/>
              <w:rPr>
                <w:b/>
                <w:sz w:val="24"/>
                <w:szCs w:val="24"/>
              </w:rPr>
            </w:pPr>
            <w:r w:rsidRPr="00070464">
              <w:rPr>
                <w:b/>
                <w:color w:val="FF0000"/>
                <w:sz w:val="24"/>
                <w:szCs w:val="24"/>
              </w:rPr>
              <w:t>ΤΟ ΠΡΟΣΦΕΡΟΜΕΝΟ ΠΡΟΓΡΑΜΜΑ ΘΑ ΠΡ</w:t>
            </w:r>
            <w:r>
              <w:rPr>
                <w:b/>
                <w:color w:val="FF0000"/>
                <w:sz w:val="24"/>
                <w:szCs w:val="24"/>
              </w:rPr>
              <w:t>Ε</w:t>
            </w:r>
            <w:r w:rsidRPr="00070464">
              <w:rPr>
                <w:b/>
                <w:color w:val="FF0000"/>
                <w:sz w:val="24"/>
                <w:szCs w:val="24"/>
              </w:rPr>
              <w:t>ΠΕΙ ΝΑ ΕΙΝΑΙ ΙΣΟ Η ΜΕΓΑΛΥΤΕΡΟ ΑΠΟ ΤΟ ΖΗΤΟΥΜΕΝΟ</w:t>
            </w:r>
          </w:p>
        </w:tc>
      </w:tr>
    </w:tbl>
    <w:p w:rsidR="002E7D30" w:rsidRDefault="002E7D30" w:rsidP="00070464">
      <w:pPr>
        <w:ind w:firstLine="720"/>
        <w:jc w:val="both"/>
        <w:rPr>
          <w:sz w:val="24"/>
          <w:szCs w:val="24"/>
        </w:rPr>
      </w:pPr>
    </w:p>
    <w:sectPr w:rsidR="002E7D30" w:rsidSect="00E11AE1">
      <w:pgSz w:w="11906" w:h="16838"/>
      <w:pgMar w:top="993" w:right="991" w:bottom="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04" w:rsidRDefault="00775F04" w:rsidP="00C30A9D">
      <w:r>
        <w:separator/>
      </w:r>
    </w:p>
  </w:endnote>
  <w:endnote w:type="continuationSeparator" w:id="0">
    <w:p w:rsidR="00775F04" w:rsidRDefault="00775F04" w:rsidP="00C3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04" w:rsidRDefault="00775F04" w:rsidP="00C30A9D">
      <w:r>
        <w:separator/>
      </w:r>
    </w:p>
  </w:footnote>
  <w:footnote w:type="continuationSeparator" w:id="0">
    <w:p w:rsidR="00775F04" w:rsidRDefault="00775F04" w:rsidP="00C3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103"/>
    <w:multiLevelType w:val="hybridMultilevel"/>
    <w:tmpl w:val="0674F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728"/>
    <w:multiLevelType w:val="hybridMultilevel"/>
    <w:tmpl w:val="6CBE19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4790"/>
    <w:multiLevelType w:val="hybridMultilevel"/>
    <w:tmpl w:val="D60051DC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25E04028"/>
    <w:multiLevelType w:val="hybridMultilevel"/>
    <w:tmpl w:val="061EF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0DCA"/>
    <w:multiLevelType w:val="hybridMultilevel"/>
    <w:tmpl w:val="600AC0E6"/>
    <w:lvl w:ilvl="0" w:tplc="206065A8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5BBF"/>
    <w:multiLevelType w:val="hybridMultilevel"/>
    <w:tmpl w:val="0F904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138B"/>
    <w:multiLevelType w:val="hybridMultilevel"/>
    <w:tmpl w:val="F4D0924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C2B63"/>
    <w:multiLevelType w:val="hybridMultilevel"/>
    <w:tmpl w:val="5FFC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27C7"/>
    <w:multiLevelType w:val="hybridMultilevel"/>
    <w:tmpl w:val="4EA8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4507"/>
    <w:multiLevelType w:val="hybridMultilevel"/>
    <w:tmpl w:val="ED08CC70"/>
    <w:lvl w:ilvl="0" w:tplc="0408000F">
      <w:start w:val="1"/>
      <w:numFmt w:val="decimal"/>
      <w:lvlText w:val="%1."/>
      <w:lvlJc w:val="left"/>
      <w:pPr>
        <w:ind w:left="879" w:hanging="360"/>
      </w:pPr>
    </w:lvl>
    <w:lvl w:ilvl="1" w:tplc="04080019" w:tentative="1">
      <w:start w:val="1"/>
      <w:numFmt w:val="lowerLetter"/>
      <w:lvlText w:val="%2."/>
      <w:lvlJc w:val="left"/>
      <w:pPr>
        <w:ind w:left="1599" w:hanging="360"/>
      </w:pPr>
    </w:lvl>
    <w:lvl w:ilvl="2" w:tplc="0408001B" w:tentative="1">
      <w:start w:val="1"/>
      <w:numFmt w:val="lowerRoman"/>
      <w:lvlText w:val="%3."/>
      <w:lvlJc w:val="right"/>
      <w:pPr>
        <w:ind w:left="2319" w:hanging="180"/>
      </w:pPr>
    </w:lvl>
    <w:lvl w:ilvl="3" w:tplc="0408000F" w:tentative="1">
      <w:start w:val="1"/>
      <w:numFmt w:val="decimal"/>
      <w:lvlText w:val="%4."/>
      <w:lvlJc w:val="left"/>
      <w:pPr>
        <w:ind w:left="3039" w:hanging="360"/>
      </w:pPr>
    </w:lvl>
    <w:lvl w:ilvl="4" w:tplc="04080019" w:tentative="1">
      <w:start w:val="1"/>
      <w:numFmt w:val="lowerLetter"/>
      <w:lvlText w:val="%5."/>
      <w:lvlJc w:val="left"/>
      <w:pPr>
        <w:ind w:left="3759" w:hanging="360"/>
      </w:pPr>
    </w:lvl>
    <w:lvl w:ilvl="5" w:tplc="0408001B" w:tentative="1">
      <w:start w:val="1"/>
      <w:numFmt w:val="lowerRoman"/>
      <w:lvlText w:val="%6."/>
      <w:lvlJc w:val="right"/>
      <w:pPr>
        <w:ind w:left="4479" w:hanging="180"/>
      </w:pPr>
    </w:lvl>
    <w:lvl w:ilvl="6" w:tplc="0408000F" w:tentative="1">
      <w:start w:val="1"/>
      <w:numFmt w:val="decimal"/>
      <w:lvlText w:val="%7."/>
      <w:lvlJc w:val="left"/>
      <w:pPr>
        <w:ind w:left="5199" w:hanging="360"/>
      </w:pPr>
    </w:lvl>
    <w:lvl w:ilvl="7" w:tplc="04080019" w:tentative="1">
      <w:start w:val="1"/>
      <w:numFmt w:val="lowerLetter"/>
      <w:lvlText w:val="%8."/>
      <w:lvlJc w:val="left"/>
      <w:pPr>
        <w:ind w:left="5919" w:hanging="360"/>
      </w:pPr>
    </w:lvl>
    <w:lvl w:ilvl="8" w:tplc="0408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0">
    <w:nsid w:val="6A12122C"/>
    <w:multiLevelType w:val="hybridMultilevel"/>
    <w:tmpl w:val="448C1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162F8"/>
    <w:multiLevelType w:val="hybridMultilevel"/>
    <w:tmpl w:val="21B21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9B"/>
    <w:rsid w:val="0001325C"/>
    <w:rsid w:val="0001579D"/>
    <w:rsid w:val="00017281"/>
    <w:rsid w:val="00020D8B"/>
    <w:rsid w:val="00027A88"/>
    <w:rsid w:val="000359DB"/>
    <w:rsid w:val="00060D92"/>
    <w:rsid w:val="00070464"/>
    <w:rsid w:val="00093476"/>
    <w:rsid w:val="000D2D3D"/>
    <w:rsid w:val="000E3283"/>
    <w:rsid w:val="000F102E"/>
    <w:rsid w:val="00120346"/>
    <w:rsid w:val="001314BC"/>
    <w:rsid w:val="001837FD"/>
    <w:rsid w:val="002054C0"/>
    <w:rsid w:val="002070D3"/>
    <w:rsid w:val="00220F57"/>
    <w:rsid w:val="00287D48"/>
    <w:rsid w:val="002928CC"/>
    <w:rsid w:val="002A11EF"/>
    <w:rsid w:val="002B6878"/>
    <w:rsid w:val="002D2394"/>
    <w:rsid w:val="002E7530"/>
    <w:rsid w:val="002E7D30"/>
    <w:rsid w:val="002F0C75"/>
    <w:rsid w:val="002F5885"/>
    <w:rsid w:val="003405E4"/>
    <w:rsid w:val="00345F9B"/>
    <w:rsid w:val="00375751"/>
    <w:rsid w:val="00376ACF"/>
    <w:rsid w:val="00377DE3"/>
    <w:rsid w:val="00390AC3"/>
    <w:rsid w:val="00393CA2"/>
    <w:rsid w:val="003A3158"/>
    <w:rsid w:val="00402E80"/>
    <w:rsid w:val="0040629E"/>
    <w:rsid w:val="0041019E"/>
    <w:rsid w:val="00426707"/>
    <w:rsid w:val="00432D4C"/>
    <w:rsid w:val="00435EBE"/>
    <w:rsid w:val="00441CDC"/>
    <w:rsid w:val="004567BE"/>
    <w:rsid w:val="0049646C"/>
    <w:rsid w:val="004B29EA"/>
    <w:rsid w:val="004D610F"/>
    <w:rsid w:val="004F163E"/>
    <w:rsid w:val="0051035F"/>
    <w:rsid w:val="00537A4B"/>
    <w:rsid w:val="00540378"/>
    <w:rsid w:val="00552941"/>
    <w:rsid w:val="00563306"/>
    <w:rsid w:val="00591B1E"/>
    <w:rsid w:val="005A6010"/>
    <w:rsid w:val="005B4F83"/>
    <w:rsid w:val="005B688B"/>
    <w:rsid w:val="00600B11"/>
    <w:rsid w:val="00635665"/>
    <w:rsid w:val="00643BCD"/>
    <w:rsid w:val="006521EC"/>
    <w:rsid w:val="0069027B"/>
    <w:rsid w:val="006A7230"/>
    <w:rsid w:val="006F0B74"/>
    <w:rsid w:val="007012B3"/>
    <w:rsid w:val="00704E5C"/>
    <w:rsid w:val="00707E52"/>
    <w:rsid w:val="00713C20"/>
    <w:rsid w:val="00726378"/>
    <w:rsid w:val="007402E9"/>
    <w:rsid w:val="00747A15"/>
    <w:rsid w:val="007539D9"/>
    <w:rsid w:val="00760235"/>
    <w:rsid w:val="00763FC2"/>
    <w:rsid w:val="00775F04"/>
    <w:rsid w:val="007C6D69"/>
    <w:rsid w:val="0084092C"/>
    <w:rsid w:val="00843E02"/>
    <w:rsid w:val="00851881"/>
    <w:rsid w:val="00885F79"/>
    <w:rsid w:val="008A7A73"/>
    <w:rsid w:val="008B3320"/>
    <w:rsid w:val="008B6D77"/>
    <w:rsid w:val="00965AA4"/>
    <w:rsid w:val="00976479"/>
    <w:rsid w:val="009845A4"/>
    <w:rsid w:val="009C549C"/>
    <w:rsid w:val="009C7904"/>
    <w:rsid w:val="009E035D"/>
    <w:rsid w:val="00A07F9B"/>
    <w:rsid w:val="00A8202B"/>
    <w:rsid w:val="00AF5E97"/>
    <w:rsid w:val="00B06F0E"/>
    <w:rsid w:val="00B116BB"/>
    <w:rsid w:val="00B302EC"/>
    <w:rsid w:val="00B556B8"/>
    <w:rsid w:val="00B7545C"/>
    <w:rsid w:val="00B86B85"/>
    <w:rsid w:val="00B871F2"/>
    <w:rsid w:val="00BC34A9"/>
    <w:rsid w:val="00BD49F8"/>
    <w:rsid w:val="00BE0F50"/>
    <w:rsid w:val="00BF0A5A"/>
    <w:rsid w:val="00C01310"/>
    <w:rsid w:val="00C10FC4"/>
    <w:rsid w:val="00C23F24"/>
    <w:rsid w:val="00C30A9D"/>
    <w:rsid w:val="00C345A9"/>
    <w:rsid w:val="00C409CE"/>
    <w:rsid w:val="00C42A8E"/>
    <w:rsid w:val="00C95E99"/>
    <w:rsid w:val="00CB2EDF"/>
    <w:rsid w:val="00CC3418"/>
    <w:rsid w:val="00CD1E58"/>
    <w:rsid w:val="00CE1826"/>
    <w:rsid w:val="00CE23D8"/>
    <w:rsid w:val="00CF1A6E"/>
    <w:rsid w:val="00D0258F"/>
    <w:rsid w:val="00D23848"/>
    <w:rsid w:val="00D44052"/>
    <w:rsid w:val="00D525E2"/>
    <w:rsid w:val="00D65DAB"/>
    <w:rsid w:val="00D735CA"/>
    <w:rsid w:val="00D741B9"/>
    <w:rsid w:val="00D85398"/>
    <w:rsid w:val="00DC1CE9"/>
    <w:rsid w:val="00DD3F89"/>
    <w:rsid w:val="00DF3A87"/>
    <w:rsid w:val="00DF648B"/>
    <w:rsid w:val="00E11AE1"/>
    <w:rsid w:val="00E34303"/>
    <w:rsid w:val="00E56559"/>
    <w:rsid w:val="00E6451B"/>
    <w:rsid w:val="00E71770"/>
    <w:rsid w:val="00E95AFB"/>
    <w:rsid w:val="00EA0D74"/>
    <w:rsid w:val="00EC458F"/>
    <w:rsid w:val="00EC6AC5"/>
    <w:rsid w:val="00EE262D"/>
    <w:rsid w:val="00EE6A00"/>
    <w:rsid w:val="00F0204B"/>
    <w:rsid w:val="00F02565"/>
    <w:rsid w:val="00F029F0"/>
    <w:rsid w:val="00F03DB0"/>
    <w:rsid w:val="00F24EDA"/>
    <w:rsid w:val="00F3484E"/>
    <w:rsid w:val="00F53672"/>
    <w:rsid w:val="00F66F3C"/>
    <w:rsid w:val="00F724D0"/>
    <w:rsid w:val="00F74DDB"/>
    <w:rsid w:val="00F824FE"/>
    <w:rsid w:val="00FA4B2E"/>
    <w:rsid w:val="00FB03F2"/>
    <w:rsid w:val="00FB2248"/>
    <w:rsid w:val="00FB6364"/>
    <w:rsid w:val="00FB73E6"/>
    <w:rsid w:val="00FC2CE2"/>
    <w:rsid w:val="00FD4D66"/>
    <w:rsid w:val="00FE4F5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92C"/>
    <w:pPr>
      <w:ind w:left="720"/>
      <w:contextualSpacing/>
    </w:pPr>
  </w:style>
  <w:style w:type="paragraph" w:customStyle="1" w:styleId="default">
    <w:name w:val="default"/>
    <w:basedOn w:val="a"/>
    <w:rsid w:val="00435EB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92C"/>
    <w:pPr>
      <w:ind w:left="720"/>
      <w:contextualSpacing/>
    </w:pPr>
  </w:style>
  <w:style w:type="paragraph" w:customStyle="1" w:styleId="default">
    <w:name w:val="default"/>
    <w:basedOn w:val="a"/>
    <w:rsid w:val="00435EB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WNCLOUD\03%20DEYAP\MELETES\2018_14_01%20ANANAIOSH%20SYMBOLAIOY%20YPHRESIAKON%20KINHTON%202019\A__PROTYPO_EPISTOLOXARTO%20ME%20ARMODI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A__PROTYPO_EPISTOLOXARTO ME ARMODIO.dotx</Template>
  <TotalTime>21</TotalTime>
  <Pages>5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GEORGE_P</dc:creator>
  <cp:lastModifiedBy>user180</cp:lastModifiedBy>
  <cp:revision>6</cp:revision>
  <cp:lastPrinted>2019-01-16T08:57:00Z</cp:lastPrinted>
  <dcterms:created xsi:type="dcterms:W3CDTF">2019-01-16T08:59:00Z</dcterms:created>
  <dcterms:modified xsi:type="dcterms:W3CDTF">2019-01-16T09:25:00Z</dcterms:modified>
</cp:coreProperties>
</file>